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CD" w:rsidRDefault="00E2251A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E81140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  <w:t xml:space="preserve">      </w:t>
      </w:r>
      <w:r w:rsidR="002A1DD8">
        <w:rPr>
          <w:rFonts w:ascii="Tahoma" w:hAnsi="Tahoma" w:cs="Tahoma"/>
          <w:b/>
          <w:bCs/>
          <w:sz w:val="22"/>
          <w:szCs w:val="22"/>
        </w:rPr>
        <w:tab/>
      </w:r>
    </w:p>
    <w:p w:rsidR="00AE2996" w:rsidRDefault="00AE2996" w:rsidP="00AE2996">
      <w:pPr>
        <w:jc w:val="center"/>
        <w:rPr>
          <w:rFonts w:ascii="Arial" w:hAnsi="Arial" w:cs="Arial"/>
          <w:sz w:val="32"/>
          <w:szCs w:val="32"/>
        </w:rPr>
      </w:pPr>
    </w:p>
    <w:p w:rsidR="00AE2996" w:rsidRPr="0004215F" w:rsidRDefault="002A2480" w:rsidP="00471DE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4215F">
        <w:rPr>
          <w:rFonts w:ascii="Tahoma" w:hAnsi="Tahoma" w:cs="Tahoma"/>
          <w:b/>
          <w:sz w:val="28"/>
          <w:szCs w:val="28"/>
        </w:rPr>
        <w:t>ΑΙΤΗΣΗ</w:t>
      </w:r>
    </w:p>
    <w:p w:rsidR="00106B86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Εκδήλωσης ενδιαφέροντος για την κατάρτιση καταλόγ</w:t>
      </w:r>
      <w:r w:rsidR="00656979">
        <w:rPr>
          <w:rFonts w:ascii="Tahoma" w:hAnsi="Tahoma" w:cs="Tahoma"/>
          <w:b/>
          <w:sz w:val="22"/>
          <w:szCs w:val="22"/>
        </w:rPr>
        <w:t>ου</w:t>
      </w:r>
      <w:r w:rsidRPr="0004215F">
        <w:rPr>
          <w:rFonts w:ascii="Tahoma" w:hAnsi="Tahoma" w:cs="Tahoma"/>
          <w:b/>
          <w:sz w:val="22"/>
          <w:szCs w:val="22"/>
        </w:rPr>
        <w:t xml:space="preserve"> υποψήφιων</w:t>
      </w:r>
      <w:r w:rsidR="00FD7678" w:rsidRPr="00FD7678">
        <w:rPr>
          <w:rFonts w:ascii="Tahoma" w:hAnsi="Tahoma" w:cs="Tahoma"/>
          <w:b/>
          <w:sz w:val="22"/>
          <w:szCs w:val="22"/>
        </w:rPr>
        <w:t xml:space="preserve"> </w:t>
      </w:r>
      <w:r w:rsidR="00FD7678">
        <w:rPr>
          <w:rFonts w:ascii="Tahoma" w:hAnsi="Tahoma" w:cs="Tahoma"/>
          <w:b/>
          <w:sz w:val="22"/>
          <w:szCs w:val="22"/>
        </w:rPr>
        <w:t>αναδόχων για</w:t>
      </w:r>
      <w:r w:rsidRPr="0004215F">
        <w:rPr>
          <w:rFonts w:ascii="Tahoma" w:hAnsi="Tahoma" w:cs="Tahoma"/>
          <w:b/>
          <w:sz w:val="22"/>
          <w:szCs w:val="22"/>
        </w:rPr>
        <w:t xml:space="preserve"> </w:t>
      </w:r>
      <w:r w:rsidR="00716340">
        <w:rPr>
          <w:rFonts w:ascii="Tahoma" w:hAnsi="Tahoma" w:cs="Tahoma"/>
          <w:b/>
          <w:sz w:val="22"/>
          <w:szCs w:val="22"/>
        </w:rPr>
        <w:t>ενεργειακ</w:t>
      </w:r>
      <w:r w:rsidR="00FD7678">
        <w:rPr>
          <w:rFonts w:ascii="Tahoma" w:hAnsi="Tahoma" w:cs="Tahoma"/>
          <w:b/>
          <w:sz w:val="22"/>
          <w:szCs w:val="22"/>
        </w:rPr>
        <w:t>ές</w:t>
      </w:r>
      <w:r w:rsidR="00716340">
        <w:rPr>
          <w:rFonts w:ascii="Tahoma" w:hAnsi="Tahoma" w:cs="Tahoma"/>
          <w:b/>
          <w:sz w:val="22"/>
          <w:szCs w:val="22"/>
        </w:rPr>
        <w:t xml:space="preserve"> επιθεωρ</w:t>
      </w:r>
      <w:r w:rsidR="00FD7678">
        <w:rPr>
          <w:rFonts w:ascii="Tahoma" w:hAnsi="Tahoma" w:cs="Tahoma"/>
          <w:b/>
          <w:sz w:val="22"/>
          <w:szCs w:val="22"/>
        </w:rPr>
        <w:t>ήσεις</w:t>
      </w:r>
      <w:r w:rsidR="00716340">
        <w:rPr>
          <w:rFonts w:ascii="Tahoma" w:hAnsi="Tahoma" w:cs="Tahoma"/>
          <w:b/>
          <w:sz w:val="22"/>
          <w:szCs w:val="22"/>
        </w:rPr>
        <w:t xml:space="preserve"> δημοσίων κτιρίων,</w:t>
      </w:r>
      <w:r w:rsidR="00405E68">
        <w:rPr>
          <w:rFonts w:ascii="Tahoma" w:hAnsi="Tahoma" w:cs="Tahoma"/>
          <w:b/>
          <w:sz w:val="22"/>
          <w:szCs w:val="22"/>
        </w:rPr>
        <w:t xml:space="preserve"> </w:t>
      </w:r>
      <w:r w:rsidRPr="0004215F">
        <w:rPr>
          <w:rFonts w:ascii="Tahoma" w:hAnsi="Tahoma" w:cs="Tahoma"/>
          <w:b/>
          <w:sz w:val="22"/>
          <w:szCs w:val="22"/>
        </w:rPr>
        <w:t>έτους 2018</w:t>
      </w:r>
      <w:r w:rsidR="00405E68">
        <w:rPr>
          <w:rFonts w:ascii="Tahoma" w:hAnsi="Tahoma" w:cs="Tahoma"/>
          <w:b/>
          <w:sz w:val="22"/>
          <w:szCs w:val="22"/>
        </w:rPr>
        <w:t xml:space="preserve"> </w:t>
      </w:r>
    </w:p>
    <w:p w:rsidR="00471DEF" w:rsidRPr="0004215F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(Άρθρο 118, παρ. 5</w:t>
      </w:r>
      <w:r w:rsidR="0004215F" w:rsidRPr="0004215F">
        <w:rPr>
          <w:rFonts w:ascii="Tahoma" w:hAnsi="Tahoma" w:cs="Tahoma"/>
          <w:b/>
          <w:sz w:val="22"/>
          <w:szCs w:val="22"/>
        </w:rPr>
        <w:t xml:space="preserve"> &amp; 6 </w:t>
      </w:r>
      <w:r w:rsidRPr="0004215F">
        <w:rPr>
          <w:rFonts w:ascii="Tahoma" w:hAnsi="Tahoma" w:cs="Tahoma"/>
          <w:b/>
          <w:sz w:val="22"/>
          <w:szCs w:val="22"/>
        </w:rPr>
        <w:t>Ν.4412/2016)</w:t>
      </w: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Pr="0009748F" w:rsidRDefault="0009748F" w:rsidP="00AE2996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09748F">
        <w:rPr>
          <w:rFonts w:ascii="Tahoma" w:hAnsi="Tahoma" w:cs="Tahoma"/>
          <w:b/>
          <w:sz w:val="22"/>
          <w:szCs w:val="22"/>
        </w:rPr>
        <w:t>ΣΤΟΙΧΕΙΑ ΕΝΔΙΑΦΕΡΟΜΕΝΟΥ</w:t>
      </w:r>
    </w:p>
    <w:p w:rsidR="00AE2996" w:rsidRPr="003B1572" w:rsidRDefault="00AE2996" w:rsidP="0009748F">
      <w:pPr>
        <w:tabs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 xml:space="preserve">ΕΠΩΝΥΜΟ: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946BED" w:rsidP="00F17E14">
      <w:pPr>
        <w:tabs>
          <w:tab w:val="left" w:pos="510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-8255</wp:posOffset>
                </wp:positionV>
                <wp:extent cx="3264535" cy="6106795"/>
                <wp:effectExtent l="0" t="1905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10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AE2996" w:rsidRPr="003B1572" w:rsidRDefault="0004215F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«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Κτιριακές Υποδομές Α.Ε.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Διεύθυνση Συμβάσεων έργων &amp; Προμηθειών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7ECA" w:rsidRPr="003B1572" w:rsidRDefault="00AE2996" w:rsidP="00CC7ECA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Παρακαλώ όπως με εγγράψετε στον</w:t>
                            </w:r>
                            <w:r w:rsidR="007E68F4"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ως άνω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E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ατάλογο</w:t>
                            </w:r>
                            <w:r w:rsidR="00CC7E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215F" w:rsidRPr="003B1572" w:rsidRDefault="0004215F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17E14" w:rsidRPr="003B1572" w:rsidRDefault="00F17E14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B1572" w:rsidRPr="00B01DEB" w:rsidRDefault="003B1572" w:rsidP="00AE299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Συνημμέν</w:t>
                            </w:r>
                            <w:r w:rsidR="00B01DE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1DEF" w:rsidRPr="0004215F" w:rsidRDefault="00405E68" w:rsidP="00405E6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Τα </w:t>
                            </w:r>
                            <w:r w:rsidR="00B01DE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απαιτο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ύμενα </w:t>
                            </w:r>
                            <w:r w:rsidR="00B37F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δικαιολογητικ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ά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ή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τοι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04215F" w:rsidRPr="00405E68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405E68" w:rsidRPr="00405E68" w:rsidRDefault="00405E68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P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(ΤΟΠΟΣ, ΗΜΕΡΟΜΗΝΙΑ)</w:t>
                            </w:r>
                          </w:p>
                          <w:p w:rsidR="00405E68" w:rsidRDefault="00405E68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EC35BA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ΩΝ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Η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ΟΥΣΑ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-.65pt;width:257.05pt;height:48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h+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" stroked="f">
                <v:textbox inset="0,0,0,0">
                  <w:txbxContent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AE2996" w:rsidRPr="003B1572" w:rsidRDefault="0004215F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«</w:t>
                      </w:r>
                      <w:r w:rsidR="00AE2996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Κτιριακές Υποδομές Α.Ε.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»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Διεύθυνση Συμβάσεων έργων &amp; Προμηθειών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C7ECA" w:rsidRPr="003B1572" w:rsidRDefault="00AE2996" w:rsidP="00CC7ECA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Παρακαλώ όπως με εγγράψετε στον</w:t>
                      </w:r>
                      <w:r w:rsidR="007E68F4"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ως άνω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CC7ECA">
                        <w:rPr>
                          <w:rFonts w:ascii="Tahoma" w:hAnsi="Tahoma" w:cs="Tahoma"/>
                          <w:sz w:val="22"/>
                          <w:szCs w:val="22"/>
                        </w:rPr>
                        <w:t>κ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ατάλογο</w:t>
                      </w:r>
                      <w:r w:rsidR="00CC7ECA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215F" w:rsidRPr="003B1572" w:rsidRDefault="0004215F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17E14" w:rsidRPr="003B1572" w:rsidRDefault="00F17E14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B1572" w:rsidRPr="00B01DEB" w:rsidRDefault="003B1572" w:rsidP="00AE299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Συνημμέν</w:t>
                      </w:r>
                      <w:r w:rsidR="00B01DE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α</w:t>
                      </w: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71DEF" w:rsidRPr="0004215F" w:rsidRDefault="00405E68" w:rsidP="00405E68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Τα </w:t>
                      </w:r>
                      <w:r w:rsidR="00B01DEB">
                        <w:rPr>
                          <w:rFonts w:ascii="Tahoma" w:hAnsi="Tahoma" w:cs="Tahoma"/>
                          <w:sz w:val="22"/>
                          <w:szCs w:val="22"/>
                        </w:rPr>
                        <w:t>απαιτο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ύμενα </w:t>
                      </w:r>
                      <w:r w:rsidR="00B37FBE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δικαιολογητικ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ά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ή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τοι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</w:t>
                      </w:r>
                    </w:p>
                    <w:p w:rsidR="0004215F" w:rsidRPr="00405E68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405E68" w:rsidRPr="00405E68" w:rsidRDefault="00405E68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P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……………………………………………..</w:t>
                      </w: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(ΤΟΠΟΣ, ΗΜΕΡΟΜΗΝΙΑ)</w:t>
                      </w:r>
                    </w:p>
                    <w:p w:rsidR="00405E68" w:rsidRDefault="00405E68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AE2996" w:rsidRPr="003B1572" w:rsidRDefault="00EC35BA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ΩΝ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/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Η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ΟΥΣΑ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996" w:rsidRPr="003B1572">
        <w:rPr>
          <w:rFonts w:ascii="Tahoma" w:hAnsi="Tahoma" w:cs="Tahoma"/>
          <w:sz w:val="22"/>
          <w:szCs w:val="22"/>
        </w:rPr>
        <w:t xml:space="preserve">ΟΝΟΜΑ: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202DBC" w:rsidP="00202DBC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ΟΝΟΜΑ ΠΑΤΡΟΣ</w:t>
      </w:r>
      <w:r w:rsidR="00AE2996" w:rsidRPr="003B157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…………………………..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ΕΠΩΝΥΜΙΑ</w:t>
      </w:r>
      <w:r w:rsidR="002A2480"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Α.Δ.Τ./Εκδ.Αρχή:</w:t>
      </w:r>
      <w:r w:rsidR="00F17E14" w:rsidRPr="003B1572">
        <w:rPr>
          <w:rFonts w:ascii="Tahoma" w:hAnsi="Tahoma" w:cs="Tahoma"/>
          <w:sz w:val="22"/>
          <w:szCs w:val="22"/>
        </w:rPr>
        <w:t>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Α.Φ.Μ: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ΔΟΥ: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Δ/ΝΣΗ: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  <w:r w:rsidRPr="003B1572">
        <w:rPr>
          <w:rFonts w:ascii="Tahoma" w:hAnsi="Tahoma" w:cs="Tahoma"/>
          <w:sz w:val="22"/>
          <w:szCs w:val="22"/>
        </w:rPr>
        <w:t xml:space="preserve"> 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…………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ΤΗΛ.: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7E68F4" w:rsidRDefault="00AE2996" w:rsidP="0009748F">
      <w:pPr>
        <w:tabs>
          <w:tab w:val="left" w:pos="9923"/>
          <w:tab w:val="left" w:pos="10065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FAX</w:t>
      </w:r>
      <w:r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.....................</w:t>
      </w:r>
      <w:r w:rsidR="003B1572">
        <w:rPr>
          <w:rFonts w:ascii="Tahoma" w:hAnsi="Tahoma" w:cs="Tahoma"/>
          <w:sz w:val="22"/>
          <w:szCs w:val="22"/>
        </w:rPr>
        <w:t>.....................</w:t>
      </w:r>
      <w:r w:rsidR="0009748F">
        <w:rPr>
          <w:rFonts w:ascii="Tahoma" w:hAnsi="Tahoma" w:cs="Tahoma"/>
          <w:sz w:val="22"/>
          <w:szCs w:val="22"/>
        </w:rPr>
        <w:t>......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Email</w:t>
      </w:r>
      <w:r w:rsidR="00F17E14" w:rsidRPr="007E68F4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……..</w:t>
      </w:r>
    </w:p>
    <w:p w:rsidR="00C06205" w:rsidRPr="00E81140" w:rsidRDefault="00C06205" w:rsidP="00C06205">
      <w:pPr>
        <w:pStyle w:val="a5"/>
        <w:tabs>
          <w:tab w:val="clear" w:pos="4153"/>
          <w:tab w:val="clear" w:pos="8306"/>
          <w:tab w:val="left" w:pos="1515"/>
        </w:tabs>
        <w:ind w:left="6096" w:hanging="567"/>
        <w:jc w:val="both"/>
        <w:rPr>
          <w:rFonts w:ascii="Tahoma" w:hAnsi="Tahoma" w:cs="Tahoma"/>
          <w:bCs/>
          <w:sz w:val="22"/>
          <w:szCs w:val="22"/>
        </w:rPr>
      </w:pPr>
    </w:p>
    <w:p w:rsidR="00E81140" w:rsidRPr="00405E68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04215F" w:rsidRDefault="0004215F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540337" w:rsidRPr="00F17E14" w:rsidRDefault="00540337" w:rsidP="000B0898">
      <w:pPr>
        <w:pStyle w:val="a5"/>
        <w:tabs>
          <w:tab w:val="clear" w:pos="4153"/>
          <w:tab w:val="clear" w:pos="8306"/>
          <w:tab w:val="left" w:pos="1515"/>
        </w:tabs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540337" w:rsidRPr="00F17E14" w:rsidRDefault="00540337" w:rsidP="009F3938">
      <w:pPr>
        <w:pStyle w:val="a5"/>
        <w:tabs>
          <w:tab w:val="clear" w:pos="4153"/>
          <w:tab w:val="clear" w:pos="8306"/>
          <w:tab w:val="left" w:pos="1515"/>
        </w:tabs>
        <w:jc w:val="both"/>
        <w:rPr>
          <w:rFonts w:ascii="Tahoma" w:hAnsi="Tahoma" w:cs="Tahoma"/>
          <w:bCs/>
          <w:sz w:val="22"/>
          <w:szCs w:val="22"/>
        </w:rPr>
      </w:pPr>
    </w:p>
    <w:p w:rsidR="009F3938" w:rsidRPr="00E81140" w:rsidRDefault="009F3938" w:rsidP="009F3938">
      <w:pPr>
        <w:jc w:val="both"/>
        <w:rPr>
          <w:rFonts w:ascii="Tahoma" w:hAnsi="Tahoma" w:cs="Tahoma"/>
          <w:sz w:val="22"/>
          <w:szCs w:val="22"/>
        </w:rPr>
      </w:pPr>
    </w:p>
    <w:sectPr w:rsidR="009F3938" w:rsidRPr="00E81140" w:rsidSect="003B1572">
      <w:footerReference w:type="default" r:id="rId8"/>
      <w:headerReference w:type="first" r:id="rId9"/>
      <w:footerReference w:type="first" r:id="rId10"/>
      <w:pgSz w:w="11906" w:h="16838"/>
      <w:pgMar w:top="568" w:right="707" w:bottom="1135" w:left="851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4D" w:rsidRDefault="00A4184D" w:rsidP="00B91069">
      <w:r>
        <w:separator/>
      </w:r>
    </w:p>
  </w:endnote>
  <w:endnote w:type="continuationSeparator" w:id="0">
    <w:p w:rsidR="00A4184D" w:rsidRDefault="00A4184D" w:rsidP="00B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946BED" w:rsidP="0088534C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03570"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Tc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DgjxNw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88534C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2</w:t>
    </w:r>
  </w:p>
  <w:p w:rsidR="00E81140" w:rsidRPr="005C6AE1" w:rsidRDefault="00423AA4" w:rsidP="0088534C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Κωνσταντίνος Σύρος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.629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553•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syros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Default="00E81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946BED" w:rsidP="0016243D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130C6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Hp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C/oQek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16243D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1</w:t>
    </w:r>
  </w:p>
  <w:p w:rsidR="00234682" w:rsidRDefault="00234682" w:rsidP="00234682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Δημήτριος Φιλιππάκος 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: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.72.620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•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.553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filipp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D9249C" w:rsidRDefault="00234682" w:rsidP="0016243D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 xml:space="preserve">                       Ιωάννα Παπαθανασίου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: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.72.383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•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email: 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ioannap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@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.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E7DAE" w:rsidRPr="00EE7DAE" w:rsidRDefault="00EE7DAE" w:rsidP="0016243D">
    <w:pPr>
      <w:pStyle w:val="a7"/>
      <w:rPr>
        <w:rFonts w:ascii="Tahoma" w:hAnsi="Tahoma" w:cs="Tahoma"/>
        <w:sz w:val="18"/>
        <w:szCs w:val="18"/>
      </w:rPr>
    </w:pPr>
  </w:p>
  <w:p w:rsidR="00E81140" w:rsidRPr="005C6AE1" w:rsidRDefault="00E81140" w:rsidP="00D34B2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4D" w:rsidRDefault="00A4184D" w:rsidP="00B91069">
      <w:r>
        <w:separator/>
      </w:r>
    </w:p>
  </w:footnote>
  <w:footnote w:type="continuationSeparator" w:id="0">
    <w:p w:rsidR="00A4184D" w:rsidRDefault="00A4184D" w:rsidP="00B9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269"/>
      <w:gridCol w:w="5877"/>
    </w:tblGrid>
    <w:tr w:rsidR="00E81140" w:rsidRPr="00A63DBC" w:rsidTr="00D46540">
      <w:trPr>
        <w:trHeight w:val="852"/>
      </w:trPr>
      <w:tc>
        <w:tcPr>
          <w:tcW w:w="3269" w:type="dxa"/>
        </w:tcPr>
        <w:p w:rsidR="00E81140" w:rsidRPr="00A63DBC" w:rsidRDefault="00E81140" w:rsidP="00D65517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8"/>
            </w:rPr>
            <w:drawing>
              <wp:inline distT="0" distB="0" distL="0" distR="0">
                <wp:extent cx="1956435" cy="499745"/>
                <wp:effectExtent l="19050" t="0" r="5715" b="0"/>
                <wp:docPr id="1" name="Εικόνα 1" descr="E:\vayia_pc\pc-vayia\ΑΚΙΝΗΤΗ ΠΕΡΙΟΥΣΙΑ\kty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:\vayia_pc\pc-vayia\ΑΚΙΝΗΤΗ ΠΕΡΙΟΥΣΙΑ\kty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</w:tcPr>
        <w:p w:rsidR="00E81140" w:rsidRPr="00A63DBC" w:rsidRDefault="00E81140" w:rsidP="00D65517">
          <w:pPr>
            <w:ind w:right="326"/>
            <w:rPr>
              <w:rFonts w:ascii="Tahoma" w:hAnsi="Tahoma" w:cs="Tahoma"/>
              <w:b/>
              <w:bCs/>
              <w:color w:val="365F91"/>
              <w:sz w:val="20"/>
              <w:szCs w:val="20"/>
            </w:rPr>
          </w:pPr>
          <w:r w:rsidRPr="00A63DBC">
            <w:rPr>
              <w:rFonts w:ascii="Tahoma" w:hAnsi="Tahoma" w:cs="Tahoma"/>
              <w:b/>
              <w:bCs/>
              <w:color w:val="365F91"/>
              <w:sz w:val="20"/>
              <w:szCs w:val="20"/>
            </w:rPr>
            <w:t>ΚΤΙΡΙΑΚΕΣ ΥΠΟΔΟΜΕΣ Α.Ε.</w:t>
          </w:r>
        </w:p>
        <w:p w:rsidR="00E81140" w:rsidRPr="00A63DBC" w:rsidRDefault="00E81140" w:rsidP="00D65517">
          <w:pPr>
            <w:pStyle w:val="a5"/>
            <w:ind w:left="1134"/>
            <w:rPr>
              <w:rFonts w:ascii="Tahoma" w:hAnsi="Tahoma" w:cs="Tahoma"/>
              <w:b/>
              <w:bCs/>
              <w:sz w:val="8"/>
            </w:rPr>
          </w:pPr>
        </w:p>
        <w:p w:rsidR="00E81140" w:rsidRPr="00247A7E" w:rsidRDefault="00946BED" w:rsidP="00D65517">
          <w:pPr>
            <w:pStyle w:val="a5"/>
            <w:spacing w:before="30"/>
            <w:ind w:left="34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Arial Narrow" w:hAnsi="Arial Narrow" w:cs="Tahoma"/>
              <w:b/>
              <w:noProof/>
              <w:color w:val="00008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-6350</wp:posOffset>
                    </wp:positionV>
                    <wp:extent cx="4200525" cy="0"/>
                    <wp:effectExtent l="0" t="0" r="0" b="0"/>
                    <wp:wrapNone/>
                    <wp:docPr id="3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FBA779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5pt" to="32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" strokecolor="#f90" strokeweight="2pt"/>
                </w:pict>
              </mc:Fallback>
            </mc:AlternateContent>
          </w:r>
          <w:r w:rsidR="00E81140"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ΓΕΝΙΚΗ ΔΙΕΥΘΥΝΣΗ </w:t>
          </w:r>
          <w:r w:rsidR="00E81140">
            <w:rPr>
              <w:rFonts w:ascii="Tahoma" w:hAnsi="Tahoma" w:cs="Tahoma"/>
              <w:b/>
              <w:bCs/>
              <w:sz w:val="18"/>
              <w:szCs w:val="18"/>
            </w:rPr>
            <w:t>ΕΡΓΩΝ</w:t>
          </w:r>
        </w:p>
        <w:p w:rsidR="00E81140" w:rsidRPr="005C6AE1" w:rsidRDefault="00E81140" w:rsidP="00D65517">
          <w:pPr>
            <w:ind w:right="326"/>
            <w:jc w:val="both"/>
            <w:rPr>
              <w:rFonts w:ascii="Tahoma" w:hAnsi="Tahoma" w:cs="Tahoma"/>
              <w:bCs/>
              <w:sz w:val="18"/>
              <w:szCs w:val="18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Διεύθυνση Συμβάσεων Έργων &amp; Προμηθειών</w:t>
          </w:r>
        </w:p>
        <w:p w:rsidR="00E81140" w:rsidRPr="00A63DBC" w:rsidRDefault="00E81140" w:rsidP="00D9249C">
          <w:pPr>
            <w:ind w:right="326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 xml:space="preserve">Τμήμα </w:t>
          </w:r>
          <w:r w:rsidR="00D9249C">
            <w:rPr>
              <w:rFonts w:ascii="Tahoma" w:hAnsi="Tahoma" w:cs="Tahoma"/>
              <w:bCs/>
              <w:sz w:val="18"/>
              <w:szCs w:val="18"/>
            </w:rPr>
            <w:t>Διαγωνισμών Έργων</w:t>
          </w:r>
          <w:r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E81140" w:rsidRPr="00D46540" w:rsidRDefault="00E81140" w:rsidP="00D46540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3B0"/>
    <w:multiLevelType w:val="hybridMultilevel"/>
    <w:tmpl w:val="03C4E92C"/>
    <w:lvl w:ilvl="0" w:tplc="0408000F">
      <w:start w:val="1"/>
      <w:numFmt w:val="decimal"/>
      <w:lvlText w:val="%1."/>
      <w:lvlJc w:val="left"/>
      <w:pPr>
        <w:ind w:left="631" w:hanging="360"/>
      </w:pPr>
    </w:lvl>
    <w:lvl w:ilvl="1" w:tplc="04080019" w:tentative="1">
      <w:start w:val="1"/>
      <w:numFmt w:val="lowerLetter"/>
      <w:lvlText w:val="%2."/>
      <w:lvlJc w:val="left"/>
      <w:pPr>
        <w:ind w:left="1351" w:hanging="360"/>
      </w:pPr>
    </w:lvl>
    <w:lvl w:ilvl="2" w:tplc="0408001B" w:tentative="1">
      <w:start w:val="1"/>
      <w:numFmt w:val="lowerRoman"/>
      <w:lvlText w:val="%3."/>
      <w:lvlJc w:val="right"/>
      <w:pPr>
        <w:ind w:left="2071" w:hanging="180"/>
      </w:pPr>
    </w:lvl>
    <w:lvl w:ilvl="3" w:tplc="0408000F" w:tentative="1">
      <w:start w:val="1"/>
      <w:numFmt w:val="decimal"/>
      <w:lvlText w:val="%4."/>
      <w:lvlJc w:val="left"/>
      <w:pPr>
        <w:ind w:left="2791" w:hanging="360"/>
      </w:pPr>
    </w:lvl>
    <w:lvl w:ilvl="4" w:tplc="04080019" w:tentative="1">
      <w:start w:val="1"/>
      <w:numFmt w:val="lowerLetter"/>
      <w:lvlText w:val="%5."/>
      <w:lvlJc w:val="left"/>
      <w:pPr>
        <w:ind w:left="3511" w:hanging="360"/>
      </w:pPr>
    </w:lvl>
    <w:lvl w:ilvl="5" w:tplc="0408001B" w:tentative="1">
      <w:start w:val="1"/>
      <w:numFmt w:val="lowerRoman"/>
      <w:lvlText w:val="%6."/>
      <w:lvlJc w:val="right"/>
      <w:pPr>
        <w:ind w:left="4231" w:hanging="180"/>
      </w:pPr>
    </w:lvl>
    <w:lvl w:ilvl="6" w:tplc="0408000F" w:tentative="1">
      <w:start w:val="1"/>
      <w:numFmt w:val="decimal"/>
      <w:lvlText w:val="%7."/>
      <w:lvlJc w:val="left"/>
      <w:pPr>
        <w:ind w:left="4951" w:hanging="360"/>
      </w:pPr>
    </w:lvl>
    <w:lvl w:ilvl="7" w:tplc="04080019" w:tentative="1">
      <w:start w:val="1"/>
      <w:numFmt w:val="lowerLetter"/>
      <w:lvlText w:val="%8."/>
      <w:lvlJc w:val="left"/>
      <w:pPr>
        <w:ind w:left="5671" w:hanging="360"/>
      </w:pPr>
    </w:lvl>
    <w:lvl w:ilvl="8" w:tplc="0408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406025E"/>
    <w:multiLevelType w:val="hybridMultilevel"/>
    <w:tmpl w:val="DE4E1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4AD3"/>
    <w:multiLevelType w:val="hybridMultilevel"/>
    <w:tmpl w:val="9AA41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D02"/>
    <w:multiLevelType w:val="hybridMultilevel"/>
    <w:tmpl w:val="0870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B"/>
    <w:multiLevelType w:val="multilevel"/>
    <w:tmpl w:val="B0D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53E3"/>
    <w:multiLevelType w:val="hybridMultilevel"/>
    <w:tmpl w:val="08D2AB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705C2"/>
    <w:multiLevelType w:val="hybridMultilevel"/>
    <w:tmpl w:val="0FDCCD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0ECB"/>
    <w:multiLevelType w:val="hybridMultilevel"/>
    <w:tmpl w:val="85CEAB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E1F78"/>
    <w:multiLevelType w:val="hybridMultilevel"/>
    <w:tmpl w:val="123A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A4D"/>
    <w:multiLevelType w:val="multilevel"/>
    <w:tmpl w:val="9ACC33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48B"/>
    <w:multiLevelType w:val="hybridMultilevel"/>
    <w:tmpl w:val="0F42D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48C"/>
    <w:multiLevelType w:val="hybridMultilevel"/>
    <w:tmpl w:val="C8EA3932"/>
    <w:lvl w:ilvl="0" w:tplc="9338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58AB"/>
    <w:multiLevelType w:val="hybridMultilevel"/>
    <w:tmpl w:val="A2DC8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0C40"/>
    <w:multiLevelType w:val="hybridMultilevel"/>
    <w:tmpl w:val="86829C06"/>
    <w:lvl w:ilvl="0" w:tplc="16EA5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3A5"/>
    <w:multiLevelType w:val="hybridMultilevel"/>
    <w:tmpl w:val="8048E7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90508"/>
    <w:multiLevelType w:val="hybridMultilevel"/>
    <w:tmpl w:val="8A6CB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288"/>
    <w:multiLevelType w:val="hybridMultilevel"/>
    <w:tmpl w:val="58426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C6D"/>
    <w:multiLevelType w:val="hybridMultilevel"/>
    <w:tmpl w:val="E25A5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DAA"/>
    <w:multiLevelType w:val="hybridMultilevel"/>
    <w:tmpl w:val="25EE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7EFE"/>
    <w:multiLevelType w:val="hybridMultilevel"/>
    <w:tmpl w:val="37D66374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FEE4726"/>
    <w:multiLevelType w:val="hybridMultilevel"/>
    <w:tmpl w:val="737CC0B4"/>
    <w:lvl w:ilvl="0" w:tplc="35AA31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566D"/>
    <w:multiLevelType w:val="hybridMultilevel"/>
    <w:tmpl w:val="BA76B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42E8"/>
    <w:multiLevelType w:val="hybridMultilevel"/>
    <w:tmpl w:val="025E50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003"/>
    <w:multiLevelType w:val="hybridMultilevel"/>
    <w:tmpl w:val="88A6E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5643"/>
    <w:multiLevelType w:val="hybridMultilevel"/>
    <w:tmpl w:val="361E9ED4"/>
    <w:lvl w:ilvl="0" w:tplc="F17E1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249E2"/>
    <w:multiLevelType w:val="hybridMultilevel"/>
    <w:tmpl w:val="A2C4AB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0210"/>
    <w:multiLevelType w:val="hybridMultilevel"/>
    <w:tmpl w:val="9ACC3318"/>
    <w:lvl w:ilvl="0" w:tplc="42E0117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4538B"/>
    <w:multiLevelType w:val="hybridMultilevel"/>
    <w:tmpl w:val="84CE7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289D"/>
    <w:multiLevelType w:val="hybridMultilevel"/>
    <w:tmpl w:val="ADA07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57A0"/>
    <w:multiLevelType w:val="hybridMultilevel"/>
    <w:tmpl w:val="B4EE8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66D"/>
    <w:multiLevelType w:val="hybridMultilevel"/>
    <w:tmpl w:val="76D0A53A"/>
    <w:lvl w:ilvl="0" w:tplc="61DCA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229C"/>
    <w:multiLevelType w:val="multilevel"/>
    <w:tmpl w:val="6BF86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16"/>
        <w:szCs w:val="16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2C46AE7"/>
    <w:multiLevelType w:val="hybridMultilevel"/>
    <w:tmpl w:val="E7FC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1BC"/>
    <w:multiLevelType w:val="multilevel"/>
    <w:tmpl w:val="482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029B5"/>
    <w:multiLevelType w:val="hybridMultilevel"/>
    <w:tmpl w:val="7FE4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75D18"/>
    <w:multiLevelType w:val="hybridMultilevel"/>
    <w:tmpl w:val="ED5C6A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05D43"/>
    <w:multiLevelType w:val="hybridMultilevel"/>
    <w:tmpl w:val="5C56EC82"/>
    <w:lvl w:ilvl="0" w:tplc="0B8E8F64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1" w:hanging="360"/>
      </w:pPr>
    </w:lvl>
    <w:lvl w:ilvl="2" w:tplc="0408001B" w:tentative="1">
      <w:start w:val="1"/>
      <w:numFmt w:val="lowerRoman"/>
      <w:lvlText w:val="%3."/>
      <w:lvlJc w:val="right"/>
      <w:pPr>
        <w:ind w:left="1711" w:hanging="180"/>
      </w:pPr>
    </w:lvl>
    <w:lvl w:ilvl="3" w:tplc="0408000F" w:tentative="1">
      <w:start w:val="1"/>
      <w:numFmt w:val="decimal"/>
      <w:lvlText w:val="%4."/>
      <w:lvlJc w:val="left"/>
      <w:pPr>
        <w:ind w:left="2431" w:hanging="360"/>
      </w:pPr>
    </w:lvl>
    <w:lvl w:ilvl="4" w:tplc="04080019" w:tentative="1">
      <w:start w:val="1"/>
      <w:numFmt w:val="lowerLetter"/>
      <w:lvlText w:val="%5."/>
      <w:lvlJc w:val="left"/>
      <w:pPr>
        <w:ind w:left="3151" w:hanging="360"/>
      </w:pPr>
    </w:lvl>
    <w:lvl w:ilvl="5" w:tplc="0408001B" w:tentative="1">
      <w:start w:val="1"/>
      <w:numFmt w:val="lowerRoman"/>
      <w:lvlText w:val="%6."/>
      <w:lvlJc w:val="right"/>
      <w:pPr>
        <w:ind w:left="3871" w:hanging="180"/>
      </w:pPr>
    </w:lvl>
    <w:lvl w:ilvl="6" w:tplc="0408000F" w:tentative="1">
      <w:start w:val="1"/>
      <w:numFmt w:val="decimal"/>
      <w:lvlText w:val="%7."/>
      <w:lvlJc w:val="left"/>
      <w:pPr>
        <w:ind w:left="4591" w:hanging="360"/>
      </w:pPr>
    </w:lvl>
    <w:lvl w:ilvl="7" w:tplc="04080019" w:tentative="1">
      <w:start w:val="1"/>
      <w:numFmt w:val="lowerLetter"/>
      <w:lvlText w:val="%8."/>
      <w:lvlJc w:val="left"/>
      <w:pPr>
        <w:ind w:left="5311" w:hanging="360"/>
      </w:pPr>
    </w:lvl>
    <w:lvl w:ilvl="8" w:tplc="0408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7" w15:restartNumberingAfterBreak="0">
    <w:nsid w:val="6B1E39AC"/>
    <w:multiLevelType w:val="hybridMultilevel"/>
    <w:tmpl w:val="5AFA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1F80"/>
    <w:multiLevelType w:val="hybridMultilevel"/>
    <w:tmpl w:val="475AD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0D8"/>
    <w:multiLevelType w:val="hybridMultilevel"/>
    <w:tmpl w:val="9C38863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923738"/>
    <w:multiLevelType w:val="hybridMultilevel"/>
    <w:tmpl w:val="2B4E9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CB9"/>
    <w:multiLevelType w:val="hybridMultilevel"/>
    <w:tmpl w:val="572470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7D313A"/>
    <w:multiLevelType w:val="hybridMultilevel"/>
    <w:tmpl w:val="8B3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F6438"/>
    <w:multiLevelType w:val="multilevel"/>
    <w:tmpl w:val="F6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C1C7A"/>
    <w:multiLevelType w:val="hybridMultilevel"/>
    <w:tmpl w:val="91C2599C"/>
    <w:lvl w:ilvl="0" w:tplc="13448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37"/>
  </w:num>
  <w:num w:numId="17">
    <w:abstractNumId w:val="24"/>
  </w:num>
  <w:num w:numId="18">
    <w:abstractNumId w:val="30"/>
  </w:num>
  <w:num w:numId="19">
    <w:abstractNumId w:val="18"/>
  </w:num>
  <w:num w:numId="20">
    <w:abstractNumId w:val="7"/>
  </w:num>
  <w:num w:numId="21">
    <w:abstractNumId w:val="41"/>
  </w:num>
  <w:num w:numId="22">
    <w:abstractNumId w:val="42"/>
  </w:num>
  <w:num w:numId="23">
    <w:abstractNumId w:val="3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38"/>
  </w:num>
  <w:num w:numId="29">
    <w:abstractNumId w:val="12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10"/>
  </w:num>
  <w:num w:numId="35">
    <w:abstractNumId w:val="21"/>
  </w:num>
  <w:num w:numId="36">
    <w:abstractNumId w:val="19"/>
  </w:num>
  <w:num w:numId="37">
    <w:abstractNumId w:val="44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31"/>
  </w:num>
  <w:num w:numId="43">
    <w:abstractNumId w:val="43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50"/>
    <w:rsid w:val="000005D7"/>
    <w:rsid w:val="000037E5"/>
    <w:rsid w:val="0000766B"/>
    <w:rsid w:val="000136DB"/>
    <w:rsid w:val="00014DC4"/>
    <w:rsid w:val="00015B81"/>
    <w:rsid w:val="000174AB"/>
    <w:rsid w:val="00022D83"/>
    <w:rsid w:val="0002381E"/>
    <w:rsid w:val="00025AF2"/>
    <w:rsid w:val="00037D44"/>
    <w:rsid w:val="0004053D"/>
    <w:rsid w:val="0004215F"/>
    <w:rsid w:val="00046F1B"/>
    <w:rsid w:val="00050657"/>
    <w:rsid w:val="00050EE2"/>
    <w:rsid w:val="0005441D"/>
    <w:rsid w:val="00056FBD"/>
    <w:rsid w:val="0005701D"/>
    <w:rsid w:val="00057F31"/>
    <w:rsid w:val="00060901"/>
    <w:rsid w:val="0006150C"/>
    <w:rsid w:val="00071013"/>
    <w:rsid w:val="00075250"/>
    <w:rsid w:val="0007557E"/>
    <w:rsid w:val="000826CA"/>
    <w:rsid w:val="000832ED"/>
    <w:rsid w:val="000910CC"/>
    <w:rsid w:val="00097013"/>
    <w:rsid w:val="0009748F"/>
    <w:rsid w:val="000A128E"/>
    <w:rsid w:val="000A6EAD"/>
    <w:rsid w:val="000B0898"/>
    <w:rsid w:val="000B2E3B"/>
    <w:rsid w:val="000B488D"/>
    <w:rsid w:val="000B502F"/>
    <w:rsid w:val="000C2413"/>
    <w:rsid w:val="000C27C2"/>
    <w:rsid w:val="000C2A8C"/>
    <w:rsid w:val="000C493E"/>
    <w:rsid w:val="000D0E83"/>
    <w:rsid w:val="000E132A"/>
    <w:rsid w:val="000E2A33"/>
    <w:rsid w:val="000F1C10"/>
    <w:rsid w:val="000F2B26"/>
    <w:rsid w:val="000F2D59"/>
    <w:rsid w:val="000F5059"/>
    <w:rsid w:val="000F5A5B"/>
    <w:rsid w:val="00101C07"/>
    <w:rsid w:val="00104338"/>
    <w:rsid w:val="00106B86"/>
    <w:rsid w:val="00122FA8"/>
    <w:rsid w:val="00123446"/>
    <w:rsid w:val="00125AD2"/>
    <w:rsid w:val="00126042"/>
    <w:rsid w:val="001272D2"/>
    <w:rsid w:val="00131A36"/>
    <w:rsid w:val="001339B1"/>
    <w:rsid w:val="00133C77"/>
    <w:rsid w:val="00137CBB"/>
    <w:rsid w:val="00145694"/>
    <w:rsid w:val="00151875"/>
    <w:rsid w:val="001527C8"/>
    <w:rsid w:val="0015339B"/>
    <w:rsid w:val="00155666"/>
    <w:rsid w:val="00156BFC"/>
    <w:rsid w:val="0016243D"/>
    <w:rsid w:val="001653F2"/>
    <w:rsid w:val="00170ABD"/>
    <w:rsid w:val="001822C9"/>
    <w:rsid w:val="00182DE6"/>
    <w:rsid w:val="00183B2E"/>
    <w:rsid w:val="00184278"/>
    <w:rsid w:val="0018484B"/>
    <w:rsid w:val="001865DC"/>
    <w:rsid w:val="001909D0"/>
    <w:rsid w:val="00196F65"/>
    <w:rsid w:val="001A3546"/>
    <w:rsid w:val="001A4D18"/>
    <w:rsid w:val="001A522C"/>
    <w:rsid w:val="001B72E0"/>
    <w:rsid w:val="001C298C"/>
    <w:rsid w:val="001C5EFD"/>
    <w:rsid w:val="001D0D89"/>
    <w:rsid w:val="001D30E6"/>
    <w:rsid w:val="001D3BF0"/>
    <w:rsid w:val="001D4E10"/>
    <w:rsid w:val="001D6EFF"/>
    <w:rsid w:val="001E0EA0"/>
    <w:rsid w:val="001F180E"/>
    <w:rsid w:val="001F3036"/>
    <w:rsid w:val="001F518B"/>
    <w:rsid w:val="001F6ACB"/>
    <w:rsid w:val="00202DBC"/>
    <w:rsid w:val="00207F55"/>
    <w:rsid w:val="002109DA"/>
    <w:rsid w:val="00210E65"/>
    <w:rsid w:val="00217D81"/>
    <w:rsid w:val="002206B2"/>
    <w:rsid w:val="002213BB"/>
    <w:rsid w:val="00222668"/>
    <w:rsid w:val="00224C50"/>
    <w:rsid w:val="00226876"/>
    <w:rsid w:val="00230387"/>
    <w:rsid w:val="00230649"/>
    <w:rsid w:val="00234682"/>
    <w:rsid w:val="002348EA"/>
    <w:rsid w:val="00236946"/>
    <w:rsid w:val="00247A7E"/>
    <w:rsid w:val="00247BFE"/>
    <w:rsid w:val="00247DAE"/>
    <w:rsid w:val="00256DA4"/>
    <w:rsid w:val="00257977"/>
    <w:rsid w:val="00261219"/>
    <w:rsid w:val="002621C4"/>
    <w:rsid w:val="0027042C"/>
    <w:rsid w:val="00272835"/>
    <w:rsid w:val="00274C12"/>
    <w:rsid w:val="002935DD"/>
    <w:rsid w:val="002946E0"/>
    <w:rsid w:val="00296AF8"/>
    <w:rsid w:val="002A1DD8"/>
    <w:rsid w:val="002A2480"/>
    <w:rsid w:val="002A5C03"/>
    <w:rsid w:val="002A5E70"/>
    <w:rsid w:val="002B21CA"/>
    <w:rsid w:val="002B23AC"/>
    <w:rsid w:val="002B460C"/>
    <w:rsid w:val="002B7168"/>
    <w:rsid w:val="002C0965"/>
    <w:rsid w:val="002C3275"/>
    <w:rsid w:val="002C6025"/>
    <w:rsid w:val="002D0230"/>
    <w:rsid w:val="002D0575"/>
    <w:rsid w:val="002D098F"/>
    <w:rsid w:val="002D0CD9"/>
    <w:rsid w:val="002D223B"/>
    <w:rsid w:val="002D71BD"/>
    <w:rsid w:val="002E0E32"/>
    <w:rsid w:val="002E64C0"/>
    <w:rsid w:val="002F0385"/>
    <w:rsid w:val="002F070A"/>
    <w:rsid w:val="002F0B54"/>
    <w:rsid w:val="002F2064"/>
    <w:rsid w:val="002F4926"/>
    <w:rsid w:val="002F753C"/>
    <w:rsid w:val="002F76D7"/>
    <w:rsid w:val="003056B9"/>
    <w:rsid w:val="00312169"/>
    <w:rsid w:val="00317824"/>
    <w:rsid w:val="00320DE6"/>
    <w:rsid w:val="003215EF"/>
    <w:rsid w:val="00324E17"/>
    <w:rsid w:val="00333935"/>
    <w:rsid w:val="0034011C"/>
    <w:rsid w:val="00346E1C"/>
    <w:rsid w:val="003620AE"/>
    <w:rsid w:val="00363F1E"/>
    <w:rsid w:val="00365254"/>
    <w:rsid w:val="00366361"/>
    <w:rsid w:val="00367771"/>
    <w:rsid w:val="00367D45"/>
    <w:rsid w:val="0038032F"/>
    <w:rsid w:val="003824D8"/>
    <w:rsid w:val="003877D3"/>
    <w:rsid w:val="003933DA"/>
    <w:rsid w:val="00395E08"/>
    <w:rsid w:val="00397F64"/>
    <w:rsid w:val="003A0786"/>
    <w:rsid w:val="003A148D"/>
    <w:rsid w:val="003A45AD"/>
    <w:rsid w:val="003A53BE"/>
    <w:rsid w:val="003B1572"/>
    <w:rsid w:val="003B2EBA"/>
    <w:rsid w:val="003C06CD"/>
    <w:rsid w:val="003C5FDE"/>
    <w:rsid w:val="003C7CCB"/>
    <w:rsid w:val="003D6E09"/>
    <w:rsid w:val="003D7438"/>
    <w:rsid w:val="003E2F5D"/>
    <w:rsid w:val="003F0AE4"/>
    <w:rsid w:val="003F7D32"/>
    <w:rsid w:val="004006A7"/>
    <w:rsid w:val="0040311F"/>
    <w:rsid w:val="00403C82"/>
    <w:rsid w:val="00404028"/>
    <w:rsid w:val="00405E68"/>
    <w:rsid w:val="00412525"/>
    <w:rsid w:val="00423AA4"/>
    <w:rsid w:val="00424BF5"/>
    <w:rsid w:val="004257E9"/>
    <w:rsid w:val="00425AC1"/>
    <w:rsid w:val="0042737D"/>
    <w:rsid w:val="00430B51"/>
    <w:rsid w:val="00431A51"/>
    <w:rsid w:val="004400B5"/>
    <w:rsid w:val="004403A8"/>
    <w:rsid w:val="00445BF9"/>
    <w:rsid w:val="00446782"/>
    <w:rsid w:val="00446C82"/>
    <w:rsid w:val="00450181"/>
    <w:rsid w:val="004543B8"/>
    <w:rsid w:val="004609A6"/>
    <w:rsid w:val="00467499"/>
    <w:rsid w:val="00467819"/>
    <w:rsid w:val="00471DEF"/>
    <w:rsid w:val="0047579E"/>
    <w:rsid w:val="00475A8D"/>
    <w:rsid w:val="004769F9"/>
    <w:rsid w:val="0048316B"/>
    <w:rsid w:val="00483C34"/>
    <w:rsid w:val="004850FA"/>
    <w:rsid w:val="0048653F"/>
    <w:rsid w:val="00490442"/>
    <w:rsid w:val="0049133C"/>
    <w:rsid w:val="00491764"/>
    <w:rsid w:val="00496AF8"/>
    <w:rsid w:val="004A182E"/>
    <w:rsid w:val="004A1F7E"/>
    <w:rsid w:val="004A324C"/>
    <w:rsid w:val="004A703F"/>
    <w:rsid w:val="004A7C0F"/>
    <w:rsid w:val="004B3E12"/>
    <w:rsid w:val="004B5799"/>
    <w:rsid w:val="004B68FF"/>
    <w:rsid w:val="004C18B5"/>
    <w:rsid w:val="004D0703"/>
    <w:rsid w:val="004D2E89"/>
    <w:rsid w:val="004E5FED"/>
    <w:rsid w:val="004F0DC2"/>
    <w:rsid w:val="004F3863"/>
    <w:rsid w:val="004F4F13"/>
    <w:rsid w:val="004F50F8"/>
    <w:rsid w:val="004F5D95"/>
    <w:rsid w:val="0051000D"/>
    <w:rsid w:val="00510021"/>
    <w:rsid w:val="005134F3"/>
    <w:rsid w:val="00515359"/>
    <w:rsid w:val="00523F6F"/>
    <w:rsid w:val="005257F4"/>
    <w:rsid w:val="00530781"/>
    <w:rsid w:val="00537105"/>
    <w:rsid w:val="00540337"/>
    <w:rsid w:val="00545E49"/>
    <w:rsid w:val="0055665B"/>
    <w:rsid w:val="0055748B"/>
    <w:rsid w:val="00564005"/>
    <w:rsid w:val="00565A81"/>
    <w:rsid w:val="00572E76"/>
    <w:rsid w:val="005733B5"/>
    <w:rsid w:val="00577527"/>
    <w:rsid w:val="00584A39"/>
    <w:rsid w:val="00584C56"/>
    <w:rsid w:val="00586A98"/>
    <w:rsid w:val="005A0AE2"/>
    <w:rsid w:val="005A375E"/>
    <w:rsid w:val="005A4659"/>
    <w:rsid w:val="005B0AC5"/>
    <w:rsid w:val="005B4136"/>
    <w:rsid w:val="005B523E"/>
    <w:rsid w:val="005B76B3"/>
    <w:rsid w:val="005C0F63"/>
    <w:rsid w:val="005C1ED1"/>
    <w:rsid w:val="005C5C40"/>
    <w:rsid w:val="005C6AE1"/>
    <w:rsid w:val="005D19EF"/>
    <w:rsid w:val="005D394B"/>
    <w:rsid w:val="005D5900"/>
    <w:rsid w:val="005E18CB"/>
    <w:rsid w:val="005E2D08"/>
    <w:rsid w:val="005F1CC3"/>
    <w:rsid w:val="005F363E"/>
    <w:rsid w:val="00600A56"/>
    <w:rsid w:val="0060484B"/>
    <w:rsid w:val="0060782B"/>
    <w:rsid w:val="00610A77"/>
    <w:rsid w:val="00615293"/>
    <w:rsid w:val="006161D3"/>
    <w:rsid w:val="00617472"/>
    <w:rsid w:val="00621A57"/>
    <w:rsid w:val="006239DA"/>
    <w:rsid w:val="00623D61"/>
    <w:rsid w:val="00624325"/>
    <w:rsid w:val="00624806"/>
    <w:rsid w:val="00630AC0"/>
    <w:rsid w:val="00637332"/>
    <w:rsid w:val="00641C37"/>
    <w:rsid w:val="00642546"/>
    <w:rsid w:val="006427EA"/>
    <w:rsid w:val="0064398F"/>
    <w:rsid w:val="00652CBE"/>
    <w:rsid w:val="00654566"/>
    <w:rsid w:val="00654622"/>
    <w:rsid w:val="00655670"/>
    <w:rsid w:val="00656979"/>
    <w:rsid w:val="00662AF7"/>
    <w:rsid w:val="00665958"/>
    <w:rsid w:val="00674FAC"/>
    <w:rsid w:val="006756D1"/>
    <w:rsid w:val="00675C5C"/>
    <w:rsid w:val="006815B9"/>
    <w:rsid w:val="00682D42"/>
    <w:rsid w:val="0068366F"/>
    <w:rsid w:val="006845EA"/>
    <w:rsid w:val="00684957"/>
    <w:rsid w:val="006918BE"/>
    <w:rsid w:val="00693215"/>
    <w:rsid w:val="00694B30"/>
    <w:rsid w:val="00697495"/>
    <w:rsid w:val="006A6880"/>
    <w:rsid w:val="006B2750"/>
    <w:rsid w:val="006B4466"/>
    <w:rsid w:val="006B7D50"/>
    <w:rsid w:val="006C06BA"/>
    <w:rsid w:val="006C0FC5"/>
    <w:rsid w:val="006C3BFC"/>
    <w:rsid w:val="006C526A"/>
    <w:rsid w:val="006C6DD2"/>
    <w:rsid w:val="006D06A9"/>
    <w:rsid w:val="006D0CAA"/>
    <w:rsid w:val="006D6085"/>
    <w:rsid w:val="006D6C19"/>
    <w:rsid w:val="006D7C9D"/>
    <w:rsid w:val="006E57B1"/>
    <w:rsid w:val="006F2626"/>
    <w:rsid w:val="006F6A70"/>
    <w:rsid w:val="00702391"/>
    <w:rsid w:val="00702FB1"/>
    <w:rsid w:val="0070315D"/>
    <w:rsid w:val="007036E4"/>
    <w:rsid w:val="007039A2"/>
    <w:rsid w:val="007068B9"/>
    <w:rsid w:val="00707A0D"/>
    <w:rsid w:val="00713EBD"/>
    <w:rsid w:val="00716340"/>
    <w:rsid w:val="00721508"/>
    <w:rsid w:val="00722125"/>
    <w:rsid w:val="00727093"/>
    <w:rsid w:val="00733F50"/>
    <w:rsid w:val="0073579E"/>
    <w:rsid w:val="007441FB"/>
    <w:rsid w:val="007465EB"/>
    <w:rsid w:val="00751B58"/>
    <w:rsid w:val="007538BD"/>
    <w:rsid w:val="00756FC6"/>
    <w:rsid w:val="00760AD4"/>
    <w:rsid w:val="0077537A"/>
    <w:rsid w:val="007820B8"/>
    <w:rsid w:val="007901A0"/>
    <w:rsid w:val="0079079F"/>
    <w:rsid w:val="00793BD8"/>
    <w:rsid w:val="0079458A"/>
    <w:rsid w:val="007966E7"/>
    <w:rsid w:val="007A0D80"/>
    <w:rsid w:val="007A265A"/>
    <w:rsid w:val="007B0327"/>
    <w:rsid w:val="007B15A1"/>
    <w:rsid w:val="007B2C55"/>
    <w:rsid w:val="007B3A58"/>
    <w:rsid w:val="007B6802"/>
    <w:rsid w:val="007C324B"/>
    <w:rsid w:val="007D3B41"/>
    <w:rsid w:val="007D7910"/>
    <w:rsid w:val="007E03F5"/>
    <w:rsid w:val="007E1B09"/>
    <w:rsid w:val="007E254D"/>
    <w:rsid w:val="007E68F4"/>
    <w:rsid w:val="007F0BE8"/>
    <w:rsid w:val="007F0FC8"/>
    <w:rsid w:val="007F129A"/>
    <w:rsid w:val="007F2183"/>
    <w:rsid w:val="007F284B"/>
    <w:rsid w:val="007F515C"/>
    <w:rsid w:val="007F7DCE"/>
    <w:rsid w:val="00801F43"/>
    <w:rsid w:val="00804B54"/>
    <w:rsid w:val="0080739A"/>
    <w:rsid w:val="0081336B"/>
    <w:rsid w:val="00814B22"/>
    <w:rsid w:val="0081752C"/>
    <w:rsid w:val="00825E20"/>
    <w:rsid w:val="008311E8"/>
    <w:rsid w:val="00833C9E"/>
    <w:rsid w:val="00833D01"/>
    <w:rsid w:val="008372E2"/>
    <w:rsid w:val="00837832"/>
    <w:rsid w:val="00842681"/>
    <w:rsid w:val="0084404E"/>
    <w:rsid w:val="00845CDF"/>
    <w:rsid w:val="00846694"/>
    <w:rsid w:val="008479A9"/>
    <w:rsid w:val="00852C7D"/>
    <w:rsid w:val="00854A39"/>
    <w:rsid w:val="008579EB"/>
    <w:rsid w:val="008636B1"/>
    <w:rsid w:val="00863711"/>
    <w:rsid w:val="00874393"/>
    <w:rsid w:val="00881A36"/>
    <w:rsid w:val="00881EB2"/>
    <w:rsid w:val="008852DF"/>
    <w:rsid w:val="0088534C"/>
    <w:rsid w:val="008A0A84"/>
    <w:rsid w:val="008A3714"/>
    <w:rsid w:val="008A5D06"/>
    <w:rsid w:val="008A6CF7"/>
    <w:rsid w:val="008B0719"/>
    <w:rsid w:val="008B1F3C"/>
    <w:rsid w:val="008B65C0"/>
    <w:rsid w:val="008B67E8"/>
    <w:rsid w:val="008C0418"/>
    <w:rsid w:val="008C262A"/>
    <w:rsid w:val="008C26C3"/>
    <w:rsid w:val="008C50EF"/>
    <w:rsid w:val="008C5652"/>
    <w:rsid w:val="008C6EFD"/>
    <w:rsid w:val="008C731F"/>
    <w:rsid w:val="008C76EE"/>
    <w:rsid w:val="008D10EB"/>
    <w:rsid w:val="008E34C8"/>
    <w:rsid w:val="008E6718"/>
    <w:rsid w:val="008F08AC"/>
    <w:rsid w:val="008F1D5F"/>
    <w:rsid w:val="008F3B3F"/>
    <w:rsid w:val="008F3DF8"/>
    <w:rsid w:val="008F4519"/>
    <w:rsid w:val="008F57E5"/>
    <w:rsid w:val="00901148"/>
    <w:rsid w:val="00904BD8"/>
    <w:rsid w:val="00907D53"/>
    <w:rsid w:val="00910776"/>
    <w:rsid w:val="009107BC"/>
    <w:rsid w:val="00922BD7"/>
    <w:rsid w:val="0092355E"/>
    <w:rsid w:val="009301A5"/>
    <w:rsid w:val="009302FF"/>
    <w:rsid w:val="009374A0"/>
    <w:rsid w:val="0094120D"/>
    <w:rsid w:val="00941461"/>
    <w:rsid w:val="00946BED"/>
    <w:rsid w:val="00957754"/>
    <w:rsid w:val="00960F3E"/>
    <w:rsid w:val="00962A41"/>
    <w:rsid w:val="00964EA3"/>
    <w:rsid w:val="009657B8"/>
    <w:rsid w:val="009760A6"/>
    <w:rsid w:val="009761F1"/>
    <w:rsid w:val="009837F1"/>
    <w:rsid w:val="00983DE2"/>
    <w:rsid w:val="00992444"/>
    <w:rsid w:val="009A2827"/>
    <w:rsid w:val="009A6ED7"/>
    <w:rsid w:val="009B42DC"/>
    <w:rsid w:val="009C1560"/>
    <w:rsid w:val="009C3DC5"/>
    <w:rsid w:val="009C4D99"/>
    <w:rsid w:val="009D1CFC"/>
    <w:rsid w:val="009D78BB"/>
    <w:rsid w:val="009D7B22"/>
    <w:rsid w:val="009E208C"/>
    <w:rsid w:val="009E7589"/>
    <w:rsid w:val="009F12D7"/>
    <w:rsid w:val="009F3523"/>
    <w:rsid w:val="009F3938"/>
    <w:rsid w:val="009F3FC0"/>
    <w:rsid w:val="009F5702"/>
    <w:rsid w:val="00A00D6B"/>
    <w:rsid w:val="00A078A1"/>
    <w:rsid w:val="00A11049"/>
    <w:rsid w:val="00A27721"/>
    <w:rsid w:val="00A27994"/>
    <w:rsid w:val="00A371B3"/>
    <w:rsid w:val="00A406EC"/>
    <w:rsid w:val="00A40CAD"/>
    <w:rsid w:val="00A4184D"/>
    <w:rsid w:val="00A46F25"/>
    <w:rsid w:val="00A51275"/>
    <w:rsid w:val="00A536FA"/>
    <w:rsid w:val="00A6364E"/>
    <w:rsid w:val="00A678FA"/>
    <w:rsid w:val="00A726CA"/>
    <w:rsid w:val="00A76C0A"/>
    <w:rsid w:val="00A8006B"/>
    <w:rsid w:val="00A8414A"/>
    <w:rsid w:val="00A84E94"/>
    <w:rsid w:val="00A90B79"/>
    <w:rsid w:val="00A921DF"/>
    <w:rsid w:val="00AA10EC"/>
    <w:rsid w:val="00AA1D86"/>
    <w:rsid w:val="00AA2ECB"/>
    <w:rsid w:val="00AA4E0A"/>
    <w:rsid w:val="00AA4F49"/>
    <w:rsid w:val="00AB5D01"/>
    <w:rsid w:val="00AC21DF"/>
    <w:rsid w:val="00AD36F5"/>
    <w:rsid w:val="00AD3FB5"/>
    <w:rsid w:val="00AE023D"/>
    <w:rsid w:val="00AE1B85"/>
    <w:rsid w:val="00AE2996"/>
    <w:rsid w:val="00AE36FA"/>
    <w:rsid w:val="00AE6F91"/>
    <w:rsid w:val="00AF51EF"/>
    <w:rsid w:val="00AF6BC5"/>
    <w:rsid w:val="00AF75DE"/>
    <w:rsid w:val="00AF7E26"/>
    <w:rsid w:val="00B01B22"/>
    <w:rsid w:val="00B01DEB"/>
    <w:rsid w:val="00B0375C"/>
    <w:rsid w:val="00B04D87"/>
    <w:rsid w:val="00B06BCE"/>
    <w:rsid w:val="00B073C5"/>
    <w:rsid w:val="00B10178"/>
    <w:rsid w:val="00B17D51"/>
    <w:rsid w:val="00B17FBF"/>
    <w:rsid w:val="00B217EB"/>
    <w:rsid w:val="00B24895"/>
    <w:rsid w:val="00B24F4A"/>
    <w:rsid w:val="00B32FB1"/>
    <w:rsid w:val="00B34716"/>
    <w:rsid w:val="00B37FBE"/>
    <w:rsid w:val="00B4110E"/>
    <w:rsid w:val="00B439A8"/>
    <w:rsid w:val="00B448EA"/>
    <w:rsid w:val="00B4592B"/>
    <w:rsid w:val="00B55754"/>
    <w:rsid w:val="00B55A3E"/>
    <w:rsid w:val="00B60728"/>
    <w:rsid w:val="00B62050"/>
    <w:rsid w:val="00B65C87"/>
    <w:rsid w:val="00B816C1"/>
    <w:rsid w:val="00B825F5"/>
    <w:rsid w:val="00B908B2"/>
    <w:rsid w:val="00B91069"/>
    <w:rsid w:val="00BA0D37"/>
    <w:rsid w:val="00BA1455"/>
    <w:rsid w:val="00BA43D8"/>
    <w:rsid w:val="00BA64FF"/>
    <w:rsid w:val="00BB1160"/>
    <w:rsid w:val="00BB312E"/>
    <w:rsid w:val="00BB529A"/>
    <w:rsid w:val="00BB5A5F"/>
    <w:rsid w:val="00BB776E"/>
    <w:rsid w:val="00BC2C9C"/>
    <w:rsid w:val="00BC4D3F"/>
    <w:rsid w:val="00BD04DB"/>
    <w:rsid w:val="00BD0FE7"/>
    <w:rsid w:val="00BD1446"/>
    <w:rsid w:val="00BD2D1F"/>
    <w:rsid w:val="00BD3711"/>
    <w:rsid w:val="00BD5FD3"/>
    <w:rsid w:val="00BF1596"/>
    <w:rsid w:val="00BF37E0"/>
    <w:rsid w:val="00BF4812"/>
    <w:rsid w:val="00C0078B"/>
    <w:rsid w:val="00C031B2"/>
    <w:rsid w:val="00C03637"/>
    <w:rsid w:val="00C06205"/>
    <w:rsid w:val="00C12D83"/>
    <w:rsid w:val="00C1356C"/>
    <w:rsid w:val="00C178BA"/>
    <w:rsid w:val="00C21305"/>
    <w:rsid w:val="00C214C3"/>
    <w:rsid w:val="00C2373F"/>
    <w:rsid w:val="00C243F5"/>
    <w:rsid w:val="00C32B8A"/>
    <w:rsid w:val="00C32EA5"/>
    <w:rsid w:val="00C3653F"/>
    <w:rsid w:val="00C46488"/>
    <w:rsid w:val="00C56836"/>
    <w:rsid w:val="00C60298"/>
    <w:rsid w:val="00C62D77"/>
    <w:rsid w:val="00C6496B"/>
    <w:rsid w:val="00C663EC"/>
    <w:rsid w:val="00C7594E"/>
    <w:rsid w:val="00C75C61"/>
    <w:rsid w:val="00C77DC3"/>
    <w:rsid w:val="00C80704"/>
    <w:rsid w:val="00C80FA3"/>
    <w:rsid w:val="00C854BA"/>
    <w:rsid w:val="00CA0432"/>
    <w:rsid w:val="00CA2B06"/>
    <w:rsid w:val="00CA4551"/>
    <w:rsid w:val="00CA7B58"/>
    <w:rsid w:val="00CB5F5D"/>
    <w:rsid w:val="00CC2D5D"/>
    <w:rsid w:val="00CC4071"/>
    <w:rsid w:val="00CC7ECA"/>
    <w:rsid w:val="00CD12EE"/>
    <w:rsid w:val="00CE0C72"/>
    <w:rsid w:val="00CE6D0A"/>
    <w:rsid w:val="00CF30EC"/>
    <w:rsid w:val="00CF643F"/>
    <w:rsid w:val="00D075EF"/>
    <w:rsid w:val="00D07ACB"/>
    <w:rsid w:val="00D1197E"/>
    <w:rsid w:val="00D13779"/>
    <w:rsid w:val="00D14471"/>
    <w:rsid w:val="00D2229E"/>
    <w:rsid w:val="00D23770"/>
    <w:rsid w:val="00D2767F"/>
    <w:rsid w:val="00D3288F"/>
    <w:rsid w:val="00D34B20"/>
    <w:rsid w:val="00D422DF"/>
    <w:rsid w:val="00D46540"/>
    <w:rsid w:val="00D4680A"/>
    <w:rsid w:val="00D5049F"/>
    <w:rsid w:val="00D50E5C"/>
    <w:rsid w:val="00D514B5"/>
    <w:rsid w:val="00D51678"/>
    <w:rsid w:val="00D57A75"/>
    <w:rsid w:val="00D65517"/>
    <w:rsid w:val="00D7203C"/>
    <w:rsid w:val="00D73CB6"/>
    <w:rsid w:val="00D77047"/>
    <w:rsid w:val="00D77C4C"/>
    <w:rsid w:val="00D859CE"/>
    <w:rsid w:val="00D87112"/>
    <w:rsid w:val="00D9249C"/>
    <w:rsid w:val="00D93493"/>
    <w:rsid w:val="00D93494"/>
    <w:rsid w:val="00DA1EAB"/>
    <w:rsid w:val="00DA6209"/>
    <w:rsid w:val="00DA74D0"/>
    <w:rsid w:val="00DB073F"/>
    <w:rsid w:val="00DB3594"/>
    <w:rsid w:val="00DB6457"/>
    <w:rsid w:val="00DC53CF"/>
    <w:rsid w:val="00DE1771"/>
    <w:rsid w:val="00DE1D01"/>
    <w:rsid w:val="00DE4068"/>
    <w:rsid w:val="00DF0570"/>
    <w:rsid w:val="00DF2727"/>
    <w:rsid w:val="00DF4457"/>
    <w:rsid w:val="00E026E8"/>
    <w:rsid w:val="00E115C7"/>
    <w:rsid w:val="00E1393F"/>
    <w:rsid w:val="00E1527A"/>
    <w:rsid w:val="00E16B15"/>
    <w:rsid w:val="00E20CCE"/>
    <w:rsid w:val="00E2251A"/>
    <w:rsid w:val="00E2573D"/>
    <w:rsid w:val="00E2587C"/>
    <w:rsid w:val="00E36928"/>
    <w:rsid w:val="00E402A2"/>
    <w:rsid w:val="00E40A12"/>
    <w:rsid w:val="00E432DB"/>
    <w:rsid w:val="00E46109"/>
    <w:rsid w:val="00E478C2"/>
    <w:rsid w:val="00E51BB9"/>
    <w:rsid w:val="00E573CD"/>
    <w:rsid w:val="00E579BD"/>
    <w:rsid w:val="00E6044B"/>
    <w:rsid w:val="00E6691A"/>
    <w:rsid w:val="00E737FC"/>
    <w:rsid w:val="00E73E84"/>
    <w:rsid w:val="00E81119"/>
    <w:rsid w:val="00E81140"/>
    <w:rsid w:val="00E87CB4"/>
    <w:rsid w:val="00E93F58"/>
    <w:rsid w:val="00E95895"/>
    <w:rsid w:val="00E979AE"/>
    <w:rsid w:val="00EA1F80"/>
    <w:rsid w:val="00EA2064"/>
    <w:rsid w:val="00EA3FD2"/>
    <w:rsid w:val="00EA42E6"/>
    <w:rsid w:val="00EB1C4E"/>
    <w:rsid w:val="00EB3474"/>
    <w:rsid w:val="00EC35BA"/>
    <w:rsid w:val="00EC4C73"/>
    <w:rsid w:val="00ED144D"/>
    <w:rsid w:val="00ED164F"/>
    <w:rsid w:val="00ED66C1"/>
    <w:rsid w:val="00EE2193"/>
    <w:rsid w:val="00EE392B"/>
    <w:rsid w:val="00EE4E16"/>
    <w:rsid w:val="00EE5807"/>
    <w:rsid w:val="00EE5BA8"/>
    <w:rsid w:val="00EE60D6"/>
    <w:rsid w:val="00EE7455"/>
    <w:rsid w:val="00EE7DAE"/>
    <w:rsid w:val="00EF6A55"/>
    <w:rsid w:val="00F0057C"/>
    <w:rsid w:val="00F10801"/>
    <w:rsid w:val="00F137E8"/>
    <w:rsid w:val="00F17E14"/>
    <w:rsid w:val="00F200E0"/>
    <w:rsid w:val="00F21281"/>
    <w:rsid w:val="00F21B9A"/>
    <w:rsid w:val="00F224A3"/>
    <w:rsid w:val="00F22A5D"/>
    <w:rsid w:val="00F26E37"/>
    <w:rsid w:val="00F31FEF"/>
    <w:rsid w:val="00F33BD7"/>
    <w:rsid w:val="00F34E44"/>
    <w:rsid w:val="00F43D77"/>
    <w:rsid w:val="00F45C56"/>
    <w:rsid w:val="00F46005"/>
    <w:rsid w:val="00F575C2"/>
    <w:rsid w:val="00F5784B"/>
    <w:rsid w:val="00F67456"/>
    <w:rsid w:val="00F70DD4"/>
    <w:rsid w:val="00F712F4"/>
    <w:rsid w:val="00F75111"/>
    <w:rsid w:val="00F76806"/>
    <w:rsid w:val="00F7731D"/>
    <w:rsid w:val="00F7744A"/>
    <w:rsid w:val="00F8055E"/>
    <w:rsid w:val="00F83ED4"/>
    <w:rsid w:val="00F90A1E"/>
    <w:rsid w:val="00F941B2"/>
    <w:rsid w:val="00FB1E2F"/>
    <w:rsid w:val="00FC309B"/>
    <w:rsid w:val="00FC6B62"/>
    <w:rsid w:val="00FD1146"/>
    <w:rsid w:val="00FD1361"/>
    <w:rsid w:val="00FD30DA"/>
    <w:rsid w:val="00FD47E2"/>
    <w:rsid w:val="00FD5E51"/>
    <w:rsid w:val="00FD7678"/>
    <w:rsid w:val="00FE0BA7"/>
    <w:rsid w:val="00FE3544"/>
    <w:rsid w:val="00FE542D"/>
    <w:rsid w:val="00FE5676"/>
    <w:rsid w:val="00FE70C1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0DFB9-E1DF-4D16-8980-9FBAE31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69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48EA"/>
    <w:pPr>
      <w:keepNext/>
      <w:ind w:left="720"/>
      <w:jc w:val="both"/>
      <w:outlineLvl w:val="2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46694"/>
    <w:pPr>
      <w:keepNext/>
      <w:ind w:right="-344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84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846694"/>
    <w:pPr>
      <w:spacing w:line="360" w:lineRule="auto"/>
      <w:jc w:val="both"/>
    </w:pPr>
  </w:style>
  <w:style w:type="paragraph" w:styleId="a4">
    <w:name w:val="Body Text Indent"/>
    <w:basedOn w:val="a"/>
    <w:rsid w:val="00846694"/>
    <w:pPr>
      <w:ind w:left="480" w:firstLine="240"/>
      <w:jc w:val="both"/>
    </w:pPr>
    <w:rPr>
      <w:bCs/>
      <w:sz w:val="28"/>
      <w:szCs w:val="28"/>
    </w:rPr>
  </w:style>
  <w:style w:type="paragraph" w:styleId="2">
    <w:name w:val="Body Text 2"/>
    <w:basedOn w:val="a"/>
    <w:rsid w:val="00846694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Char"/>
    <w:rsid w:val="0084669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46694"/>
    <w:pPr>
      <w:ind w:right="-346"/>
      <w:jc w:val="both"/>
    </w:pPr>
  </w:style>
  <w:style w:type="paragraph" w:styleId="20">
    <w:name w:val="Body Text Indent 2"/>
    <w:basedOn w:val="a"/>
    <w:rsid w:val="00846694"/>
    <w:pPr>
      <w:ind w:right="-346" w:firstLine="539"/>
      <w:jc w:val="both"/>
    </w:pPr>
  </w:style>
  <w:style w:type="table" w:styleId="a6">
    <w:name w:val="Table Grid"/>
    <w:basedOn w:val="a1"/>
    <w:rsid w:val="00F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rsid w:val="00491764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D19EF"/>
    <w:pPr>
      <w:ind w:left="720"/>
      <w:contextualSpacing/>
    </w:pPr>
  </w:style>
  <w:style w:type="character" w:customStyle="1" w:styleId="Char">
    <w:name w:val="Κεφαλίδα Char"/>
    <w:basedOn w:val="a0"/>
    <w:link w:val="a5"/>
    <w:rsid w:val="00863711"/>
    <w:rPr>
      <w:sz w:val="24"/>
      <w:szCs w:val="24"/>
    </w:rPr>
  </w:style>
  <w:style w:type="paragraph" w:styleId="a9">
    <w:name w:val="Balloon Text"/>
    <w:basedOn w:val="a"/>
    <w:link w:val="Char1"/>
    <w:rsid w:val="008637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63711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702FB1"/>
    <w:rPr>
      <w:sz w:val="24"/>
      <w:szCs w:val="24"/>
    </w:rPr>
  </w:style>
  <w:style w:type="character" w:styleId="-">
    <w:name w:val="Hyperlink"/>
    <w:basedOn w:val="a0"/>
    <w:uiPriority w:val="99"/>
    <w:rsid w:val="0049044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B448EA"/>
    <w:rPr>
      <w:rFonts w:ascii="Arial" w:hAnsi="Arial"/>
      <w:b/>
      <w:bCs/>
      <w:sz w:val="22"/>
      <w:szCs w:val="24"/>
    </w:rPr>
  </w:style>
  <w:style w:type="character" w:customStyle="1" w:styleId="apple-converted-space">
    <w:name w:val="apple-converted-space"/>
    <w:basedOn w:val="a0"/>
    <w:rsid w:val="006845EA"/>
  </w:style>
  <w:style w:type="paragraph" w:customStyle="1" w:styleId="Default">
    <w:name w:val="Default"/>
    <w:rsid w:val="006F2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a"/>
    <w:rsid w:val="006F26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75C61"/>
    <w:rPr>
      <w:b/>
      <w:bCs/>
    </w:rPr>
  </w:style>
  <w:style w:type="paragraph" w:styleId="Web">
    <w:name w:val="Normal (Web)"/>
    <w:basedOn w:val="a"/>
    <w:uiPriority w:val="99"/>
    <w:unhideWhenUsed/>
    <w:rsid w:val="00BC4D3F"/>
    <w:pPr>
      <w:spacing w:before="100" w:beforeAutospacing="1" w:after="100" w:afterAutospacing="1"/>
    </w:pPr>
  </w:style>
  <w:style w:type="character" w:styleId="ab">
    <w:name w:val="footnote reference"/>
    <w:uiPriority w:val="99"/>
    <w:unhideWhenUsed/>
    <w:rsid w:val="001D30E6"/>
    <w:rPr>
      <w:vertAlign w:val="superscript"/>
    </w:rPr>
  </w:style>
  <w:style w:type="character" w:customStyle="1" w:styleId="21">
    <w:name w:val="Σώμα κειμένου (2)_"/>
    <w:basedOn w:val="a0"/>
    <w:link w:val="22"/>
    <w:rsid w:val="00471DE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Σώμα κειμένου (2)"/>
    <w:basedOn w:val="a"/>
    <w:link w:val="21"/>
    <w:rsid w:val="00471DEF"/>
    <w:pPr>
      <w:shd w:val="clear" w:color="auto" w:fill="FFFFFF"/>
      <w:spacing w:line="227" w:lineRule="exact"/>
      <w:ind w:hanging="3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YIA\pc-vayia\&#917;&#915;&#915;&#929;&#913;&#934;&#913;%20&#928;&#929;&#927;&#917;&#916;&#929;&#927;&#933;\OSK_esoteriko_simeioma_protyp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89B9-D213-4D2D-8E37-5C9659F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OSK_esoteriko_simeioma_protypo.dot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Τελικο Επιχορηγησεις  17 3 2010</vt:lpstr>
      <vt:lpstr>Τελικο Επιχορηγησεις  17 3 2010</vt:lpstr>
    </vt:vector>
  </TitlesOfParts>
  <Company>OSK AE</Company>
  <LinksUpToDate>false</LinksUpToDate>
  <CharactersWithSpaces>553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mailto:pierakos@ktyp.gr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 Επιχορηγησεις  17 3 2010</dc:title>
  <dc:subject/>
  <dc:creator>VAGIA GRIVA</dc:creator>
  <cp:keywords/>
  <cp:lastModifiedBy>ΓΡΙΒΑ ΒΑΪΑ</cp:lastModifiedBy>
  <cp:revision>2</cp:revision>
  <cp:lastPrinted>2017-04-06T08:14:00Z</cp:lastPrinted>
  <dcterms:created xsi:type="dcterms:W3CDTF">2018-03-27T08:15:00Z</dcterms:created>
  <dcterms:modified xsi:type="dcterms:W3CDTF">2018-03-27T08:15:00Z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